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F276" w14:textId="77777777" w:rsidR="00841831" w:rsidRPr="001A019A" w:rsidRDefault="004919BD">
      <w:pPr>
        <w:rPr>
          <w:rFonts w:ascii="Montserrat Medium" w:hAnsi="Montserrat Medium"/>
          <w:color w:val="004A93"/>
          <w:sz w:val="92"/>
          <w:szCs w:val="92"/>
        </w:rPr>
      </w:pPr>
      <w:r w:rsidRPr="001A019A">
        <w:rPr>
          <w:rFonts w:ascii="Montserrat Medium" w:hAnsi="Montserrat Medium"/>
          <w:noProof/>
          <w:color w:val="004A93"/>
          <w:sz w:val="92"/>
          <w:szCs w:val="9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C855BB4" wp14:editId="138F4D9D">
            <wp:simplePos x="0" y="0"/>
            <wp:positionH relativeFrom="margin">
              <wp:posOffset>4110355</wp:posOffset>
            </wp:positionH>
            <wp:positionV relativeFrom="margin">
              <wp:posOffset>-287655</wp:posOffset>
            </wp:positionV>
            <wp:extent cx="2349500" cy="12363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al-fu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831" w:rsidRPr="001A019A">
        <w:rPr>
          <w:rFonts w:ascii="Montserrat Medium" w:hAnsi="Montserrat Medium"/>
          <w:color w:val="004A93"/>
          <w:sz w:val="92"/>
          <w:szCs w:val="92"/>
        </w:rPr>
        <w:t xml:space="preserve">The </w:t>
      </w:r>
      <w:r w:rsidRPr="001A019A">
        <w:rPr>
          <w:rFonts w:ascii="Montserrat Medium" w:hAnsi="Montserrat Medium"/>
          <w:color w:val="004A93"/>
          <w:sz w:val="92"/>
          <w:szCs w:val="92"/>
        </w:rPr>
        <w:t>100 Club</w:t>
      </w:r>
    </w:p>
    <w:p w14:paraId="306F9793" w14:textId="1FB543AA" w:rsidR="002807E2" w:rsidRDefault="004919BD">
      <w:pPr>
        <w:rPr>
          <w:rFonts w:ascii="EB Garamond SemiBold" w:hAnsi="EB Garamond SemiBold"/>
          <w:i/>
          <w:color w:val="004A93"/>
          <w:sz w:val="36"/>
          <w:szCs w:val="36"/>
        </w:rPr>
      </w:pPr>
      <w:r w:rsidRPr="002807E2">
        <w:rPr>
          <w:rFonts w:ascii="EB Garamond SemiBold" w:hAnsi="EB Garamond SemiBold"/>
          <w:i/>
          <w:color w:val="004A93"/>
          <w:sz w:val="36"/>
          <w:szCs w:val="36"/>
        </w:rPr>
        <w:t>Prize Draw</w:t>
      </w:r>
      <w:r w:rsidR="002807E2" w:rsidRPr="002807E2">
        <w:rPr>
          <w:rFonts w:ascii="EB Garamond SemiBold" w:hAnsi="EB Garamond SemiBold"/>
          <w:i/>
          <w:color w:val="004A93"/>
          <w:sz w:val="36"/>
          <w:szCs w:val="36"/>
        </w:rPr>
        <w:t xml:space="preserve"> number</w:t>
      </w:r>
      <w:r w:rsidRPr="002807E2">
        <w:rPr>
          <w:rFonts w:ascii="EB Garamond SemiBold" w:hAnsi="EB Garamond SemiBold"/>
          <w:i/>
          <w:color w:val="004A93"/>
          <w:sz w:val="36"/>
          <w:szCs w:val="36"/>
        </w:rPr>
        <w:t xml:space="preserve"> </w:t>
      </w:r>
      <w:sdt>
        <w:sdtPr>
          <w:rPr>
            <w:rFonts w:ascii="EB Garamond SemiBold" w:hAnsi="EB Garamond SemiBold"/>
            <w:i/>
            <w:color w:val="004A93"/>
            <w:sz w:val="36"/>
            <w:szCs w:val="36"/>
          </w:rPr>
          <w:id w:val="-208421772"/>
          <w:placeholder>
            <w:docPart w:val="6F06199CBA784991AE71B8B3A35322CF"/>
          </w:placeholder>
        </w:sdtPr>
        <w:sdtContent>
          <w:r w:rsidR="007205D4">
            <w:rPr>
              <w:rFonts w:ascii="EB Garamond SemiBold" w:hAnsi="EB Garamond SemiBold"/>
              <w:i/>
              <w:color w:val="004A93"/>
              <w:sz w:val="36"/>
              <w:szCs w:val="36"/>
            </w:rPr>
            <w:t>1</w:t>
          </w:r>
          <w:r w:rsidR="00C762F6">
            <w:rPr>
              <w:rFonts w:ascii="EB Garamond SemiBold" w:hAnsi="EB Garamond SemiBold"/>
              <w:i/>
              <w:color w:val="004A93"/>
              <w:sz w:val="36"/>
              <w:szCs w:val="36"/>
            </w:rPr>
            <w:t>4</w:t>
          </w:r>
          <w:r w:rsidR="00AC3A9F">
            <w:rPr>
              <w:rFonts w:ascii="EB Garamond SemiBold" w:hAnsi="EB Garamond SemiBold"/>
              <w:i/>
              <w:color w:val="004A93"/>
              <w:sz w:val="36"/>
              <w:szCs w:val="36"/>
            </w:rPr>
            <w:t>5</w:t>
          </w:r>
        </w:sdtContent>
      </w:sdt>
    </w:p>
    <w:p w14:paraId="4416AA2F" w14:textId="515C1224" w:rsidR="001E2F03" w:rsidRDefault="004919BD">
      <w:pPr>
        <w:rPr>
          <w:rFonts w:ascii="EB Garamond SemiBold" w:hAnsi="EB Garamond SemiBold"/>
          <w:i/>
          <w:color w:val="004A93"/>
          <w:sz w:val="36"/>
          <w:szCs w:val="36"/>
        </w:rPr>
      </w:pPr>
      <w:r w:rsidRPr="002807E2">
        <w:rPr>
          <w:rFonts w:ascii="EB Garamond SemiBold" w:hAnsi="EB Garamond SemiBold"/>
          <w:i/>
          <w:color w:val="004A93"/>
          <w:sz w:val="36"/>
          <w:szCs w:val="36"/>
        </w:rPr>
        <w:t>Results</w:t>
      </w:r>
      <w:r w:rsidR="002807E2" w:rsidRPr="002807E2">
        <w:rPr>
          <w:rFonts w:ascii="EB Garamond SemiBold" w:hAnsi="EB Garamond SemiBold"/>
          <w:i/>
          <w:color w:val="004A93"/>
          <w:sz w:val="36"/>
          <w:szCs w:val="36"/>
        </w:rPr>
        <w:t xml:space="preserve"> for</w:t>
      </w:r>
      <w:r w:rsidRPr="002807E2">
        <w:rPr>
          <w:rFonts w:ascii="EB Garamond SemiBold" w:hAnsi="EB Garamond SemiBold"/>
          <w:i/>
          <w:color w:val="004A93"/>
          <w:sz w:val="36"/>
          <w:szCs w:val="36"/>
        </w:rPr>
        <w:t xml:space="preserve"> </w:t>
      </w:r>
      <w:sdt>
        <w:sdtPr>
          <w:rPr>
            <w:rFonts w:ascii="EB Garamond SemiBold" w:hAnsi="EB Garamond SemiBold"/>
            <w:i/>
            <w:color w:val="004A93"/>
            <w:sz w:val="36"/>
            <w:szCs w:val="36"/>
          </w:rPr>
          <w:id w:val="-1380932941"/>
          <w:placeholder>
            <w:docPart w:val="8AB65FCA8E1C49A3B35251112497C0F3"/>
          </w:placeholder>
          <w:date w:fullDate="2024-04-01T00:00:00Z">
            <w:dateFormat w:val="MMMM, YYYY"/>
            <w:lid w:val="en-GB"/>
            <w:storeMappedDataAs w:val="dateTime"/>
            <w:calendar w:val="gregorian"/>
          </w:date>
        </w:sdtPr>
        <w:sdtContent>
          <w:r w:rsidR="00AC3A9F">
            <w:rPr>
              <w:rFonts w:ascii="EB Garamond SemiBold" w:hAnsi="EB Garamond SemiBold"/>
              <w:i/>
              <w:color w:val="004A93"/>
              <w:sz w:val="36"/>
              <w:szCs w:val="36"/>
              <w:lang w:val="en-GB"/>
            </w:rPr>
            <w:t>April</w:t>
          </w:r>
          <w:r w:rsidR="007205D4">
            <w:rPr>
              <w:rFonts w:ascii="EB Garamond SemiBold" w:hAnsi="EB Garamond SemiBold"/>
              <w:i/>
              <w:color w:val="004A93"/>
              <w:sz w:val="36"/>
              <w:szCs w:val="36"/>
              <w:lang w:val="en-GB"/>
            </w:rPr>
            <w:t>, 202</w:t>
          </w:r>
          <w:r w:rsidR="00B62AF6">
            <w:rPr>
              <w:rFonts w:ascii="EB Garamond SemiBold" w:hAnsi="EB Garamond SemiBold"/>
              <w:i/>
              <w:color w:val="004A93"/>
              <w:sz w:val="36"/>
              <w:szCs w:val="36"/>
              <w:lang w:val="en-GB"/>
            </w:rPr>
            <w:t>4</w:t>
          </w:r>
        </w:sdtContent>
      </w:sdt>
      <w:r w:rsidR="002807E2">
        <w:rPr>
          <w:rFonts w:ascii="EB Garamond SemiBold" w:hAnsi="EB Garamond SemiBold"/>
          <w:i/>
          <w:color w:val="004A93"/>
          <w:sz w:val="36"/>
          <w:szCs w:val="36"/>
        </w:rPr>
        <w:t xml:space="preserve"> draw.</w:t>
      </w:r>
    </w:p>
    <w:p w14:paraId="348BA75D" w14:textId="77777777" w:rsidR="00501157" w:rsidRDefault="00501157">
      <w:pPr>
        <w:rPr>
          <w:rFonts w:ascii="EB Garamond SemiBold" w:hAnsi="EB Garamond SemiBold"/>
          <w:i/>
          <w:color w:val="004A93"/>
          <w:sz w:val="36"/>
          <w:szCs w:val="36"/>
        </w:rPr>
      </w:pPr>
    </w:p>
    <w:tbl>
      <w:tblPr>
        <w:tblStyle w:val="GridTable3-Accent1"/>
        <w:tblW w:w="0" w:type="auto"/>
        <w:tblLook w:val="04A0" w:firstRow="1" w:lastRow="0" w:firstColumn="1" w:lastColumn="0" w:noHBand="0" w:noVBand="1"/>
      </w:tblPr>
      <w:tblGrid>
        <w:gridCol w:w="1653"/>
        <w:gridCol w:w="4484"/>
        <w:gridCol w:w="2884"/>
      </w:tblGrid>
      <w:tr w:rsidR="00501157" w:rsidRPr="00501157" w14:paraId="2087A5D3" w14:textId="77777777" w:rsidTr="00501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14:paraId="6CA06FE7" w14:textId="77777777" w:rsidR="00501157" w:rsidRDefault="00501157">
            <w:pP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</w:pPr>
          </w:p>
        </w:tc>
        <w:tc>
          <w:tcPr>
            <w:tcW w:w="4678" w:type="dxa"/>
          </w:tcPr>
          <w:p w14:paraId="61F1D7F1" w14:textId="77777777" w:rsidR="00501157" w:rsidRPr="00501157" w:rsidRDefault="005011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b w:val="0"/>
                <w:i/>
                <w:color w:val="004A93"/>
                <w:sz w:val="36"/>
                <w:szCs w:val="36"/>
                <w:lang w:val="en-GB"/>
              </w:rPr>
            </w:pPr>
            <w:r w:rsidRPr="00501157">
              <w:rPr>
                <w:rFonts w:ascii="EB Garamond SemiBold" w:hAnsi="EB Garamond SemiBold"/>
                <w:b w:val="0"/>
                <w:i/>
                <w:color w:val="004A93"/>
                <w:sz w:val="36"/>
                <w:szCs w:val="36"/>
                <w:lang w:val="en-GB"/>
              </w:rPr>
              <w:t>Name</w:t>
            </w:r>
          </w:p>
        </w:tc>
        <w:tc>
          <w:tcPr>
            <w:tcW w:w="2971" w:type="dxa"/>
          </w:tcPr>
          <w:p w14:paraId="15F62F77" w14:textId="77777777" w:rsidR="00501157" w:rsidRPr="00501157" w:rsidRDefault="005011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b w:val="0"/>
                <w:i/>
                <w:color w:val="004A93"/>
                <w:sz w:val="36"/>
                <w:szCs w:val="36"/>
                <w:lang w:val="en-GB"/>
              </w:rPr>
            </w:pPr>
            <w:r w:rsidRPr="00501157">
              <w:rPr>
                <w:rFonts w:ascii="EB Garamond SemiBold" w:hAnsi="EB Garamond SemiBold"/>
                <w:b w:val="0"/>
                <w:i/>
                <w:color w:val="004A93"/>
                <w:sz w:val="36"/>
                <w:szCs w:val="36"/>
                <w:lang w:val="en-GB"/>
              </w:rPr>
              <w:t>Winning Number</w:t>
            </w:r>
          </w:p>
        </w:tc>
      </w:tr>
      <w:tr w:rsidR="00501157" w14:paraId="06A1D349" w14:textId="77777777" w:rsidTr="0050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EF14EF8" w14:textId="6A45507A" w:rsidR="00501157" w:rsidRDefault="00501157">
            <w:pP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>1</w:t>
            </w:r>
            <w:r w:rsidRPr="00501157"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vertAlign w:val="superscript"/>
                <w:lang w:val="en-GB"/>
              </w:rPr>
              <w:t>st</w:t>
            </w: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 xml:space="preserve"> Pri</w:t>
            </w:r>
            <w:r w:rsidR="001E2564"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>z</w:t>
            </w: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>e</w:t>
            </w:r>
          </w:p>
        </w:tc>
        <w:tc>
          <w:tcPr>
            <w:tcW w:w="4678" w:type="dxa"/>
            <w:vAlign w:val="center"/>
          </w:tcPr>
          <w:p w14:paraId="5A6F463A" w14:textId="5F3A15EA" w:rsidR="00501157" w:rsidRPr="00501157" w:rsidRDefault="00185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 w:rsidRPr="00185CD6"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Sheila Sinclair</w:t>
            </w:r>
          </w:p>
        </w:tc>
        <w:tc>
          <w:tcPr>
            <w:tcW w:w="2971" w:type="dxa"/>
            <w:vAlign w:val="center"/>
          </w:tcPr>
          <w:p w14:paraId="79E5F981" w14:textId="4D665BE7" w:rsidR="00501157" w:rsidRPr="00501157" w:rsidRDefault="0077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104</w:t>
            </w:r>
          </w:p>
        </w:tc>
      </w:tr>
      <w:tr w:rsidR="00501157" w14:paraId="3B37385F" w14:textId="77777777" w:rsidTr="00501157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9335018" w14:textId="77777777" w:rsidR="00501157" w:rsidRDefault="00501157">
            <w:pP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>2</w:t>
            </w:r>
            <w:r w:rsidRPr="00501157"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vertAlign w:val="superscript"/>
                <w:lang w:val="en-GB"/>
              </w:rPr>
              <w:t>nd</w:t>
            </w: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 xml:space="preserve"> Prize</w:t>
            </w:r>
          </w:p>
        </w:tc>
        <w:tc>
          <w:tcPr>
            <w:tcW w:w="4678" w:type="dxa"/>
            <w:vAlign w:val="center"/>
          </w:tcPr>
          <w:p w14:paraId="10946185" w14:textId="530971F0" w:rsidR="00501157" w:rsidRPr="00045096" w:rsidRDefault="00045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</w:rPr>
            </w:pPr>
            <w:r w:rsidRPr="00045096"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</w:rPr>
              <w:t>Margaret Skilling</w:t>
            </w:r>
          </w:p>
        </w:tc>
        <w:tc>
          <w:tcPr>
            <w:tcW w:w="2971" w:type="dxa"/>
            <w:vAlign w:val="center"/>
          </w:tcPr>
          <w:p w14:paraId="276DD2A8" w14:textId="419EBDA9" w:rsidR="00501157" w:rsidRPr="00501157" w:rsidRDefault="0077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30</w:t>
            </w:r>
          </w:p>
        </w:tc>
      </w:tr>
      <w:tr w:rsidR="00501157" w14:paraId="35F3F419" w14:textId="77777777" w:rsidTr="0050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07A56F9" w14:textId="77777777" w:rsidR="00501157" w:rsidRDefault="00501157">
            <w:pP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>3</w:t>
            </w:r>
            <w:r w:rsidRPr="00501157"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vertAlign w:val="superscript"/>
                <w:lang w:val="en-GB"/>
              </w:rPr>
              <w:t>rd</w:t>
            </w: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 xml:space="preserve"> Prize</w:t>
            </w:r>
          </w:p>
        </w:tc>
        <w:tc>
          <w:tcPr>
            <w:tcW w:w="4678" w:type="dxa"/>
            <w:vAlign w:val="center"/>
          </w:tcPr>
          <w:p w14:paraId="00676CB9" w14:textId="746FA8A4" w:rsidR="00501157" w:rsidRPr="00045096" w:rsidRDefault="00045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</w:rPr>
            </w:pPr>
            <w:r w:rsidRPr="00045096"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</w:rPr>
              <w:t>Mark Hewitt</w:t>
            </w:r>
          </w:p>
        </w:tc>
        <w:tc>
          <w:tcPr>
            <w:tcW w:w="2971" w:type="dxa"/>
            <w:vAlign w:val="center"/>
          </w:tcPr>
          <w:p w14:paraId="1AC295A7" w14:textId="5A386B36" w:rsidR="00501157" w:rsidRPr="00501157" w:rsidRDefault="0077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51</w:t>
            </w:r>
          </w:p>
        </w:tc>
      </w:tr>
      <w:tr w:rsidR="00501157" w14:paraId="51302774" w14:textId="77777777" w:rsidTr="00501157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AE82F6F" w14:textId="240E7256" w:rsidR="00501157" w:rsidRDefault="00161CDE">
            <w:pP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>3</w:t>
            </w:r>
            <w:r w:rsidRPr="00501157"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vertAlign w:val="superscript"/>
                <w:lang w:val="en-GB"/>
              </w:rPr>
              <w:t>rd</w:t>
            </w: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 xml:space="preserve"> Prize</w:t>
            </w:r>
          </w:p>
        </w:tc>
        <w:tc>
          <w:tcPr>
            <w:tcW w:w="4678" w:type="dxa"/>
            <w:vAlign w:val="center"/>
          </w:tcPr>
          <w:p w14:paraId="687092AF" w14:textId="21C20A72" w:rsidR="00501157" w:rsidRPr="004E5C0B" w:rsidRDefault="004E5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</w:rPr>
            </w:pPr>
            <w:r w:rsidRPr="004E5C0B"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</w:rPr>
              <w:t>Angela Bassi</w:t>
            </w:r>
          </w:p>
        </w:tc>
        <w:tc>
          <w:tcPr>
            <w:tcW w:w="2971" w:type="dxa"/>
            <w:vAlign w:val="center"/>
          </w:tcPr>
          <w:p w14:paraId="41B82A00" w14:textId="63CA5323" w:rsidR="00501157" w:rsidRPr="00501157" w:rsidRDefault="0077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85</w:t>
            </w:r>
          </w:p>
        </w:tc>
      </w:tr>
      <w:tr w:rsidR="00501157" w14:paraId="5590F06B" w14:textId="77777777" w:rsidTr="0050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F6664BB" w14:textId="401438A4" w:rsidR="00501157" w:rsidRDefault="001E2564">
            <w:pP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>3</w:t>
            </w:r>
            <w:r w:rsidRPr="00501157"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vertAlign w:val="superscript"/>
                <w:lang w:val="en-GB"/>
              </w:rPr>
              <w:t>rd</w:t>
            </w: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 xml:space="preserve"> Prize</w:t>
            </w:r>
          </w:p>
        </w:tc>
        <w:tc>
          <w:tcPr>
            <w:tcW w:w="4678" w:type="dxa"/>
            <w:vAlign w:val="center"/>
          </w:tcPr>
          <w:p w14:paraId="228CF8C1" w14:textId="6B6C1B86" w:rsidR="00B86466" w:rsidRPr="00B86466" w:rsidRDefault="00B86466" w:rsidP="00B86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</w:rPr>
            </w:pPr>
            <w:r w:rsidRPr="00B86466"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</w:rPr>
              <w:t>Graham Mervyn</w:t>
            </w:r>
          </w:p>
          <w:p w14:paraId="563340BC" w14:textId="335F01BE" w:rsidR="00501157" w:rsidRPr="00501157" w:rsidRDefault="00501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</w:p>
        </w:tc>
        <w:tc>
          <w:tcPr>
            <w:tcW w:w="2971" w:type="dxa"/>
            <w:vAlign w:val="center"/>
          </w:tcPr>
          <w:p w14:paraId="07474E3B" w14:textId="49553A81" w:rsidR="00501157" w:rsidRPr="00501157" w:rsidRDefault="00773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06</w:t>
            </w:r>
          </w:p>
        </w:tc>
      </w:tr>
      <w:tr w:rsidR="00501157" w14:paraId="0BC7D14F" w14:textId="77777777" w:rsidTr="00501157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464218C" w14:textId="0AAB5097" w:rsidR="00501157" w:rsidRDefault="001E2564">
            <w:pP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>3</w:t>
            </w:r>
            <w:r w:rsidRPr="00501157"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vertAlign w:val="superscript"/>
                <w:lang w:val="en-GB"/>
              </w:rPr>
              <w:t>rd</w:t>
            </w:r>
            <w:r>
              <w:rPr>
                <w:rFonts w:ascii="EB Garamond SemiBold" w:hAnsi="EB Garamond SemiBold"/>
                <w:i w:val="0"/>
                <w:color w:val="004A93"/>
                <w:sz w:val="36"/>
                <w:szCs w:val="36"/>
                <w:lang w:val="en-GB"/>
              </w:rPr>
              <w:t xml:space="preserve"> Prize</w:t>
            </w:r>
          </w:p>
        </w:tc>
        <w:tc>
          <w:tcPr>
            <w:tcW w:w="4678" w:type="dxa"/>
            <w:vAlign w:val="center"/>
          </w:tcPr>
          <w:p w14:paraId="0067C830" w14:textId="50E7A9EC" w:rsidR="00501157" w:rsidRPr="00773F5B" w:rsidRDefault="0077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</w:rPr>
            </w:pPr>
            <w:r w:rsidRPr="00773F5B"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</w:rPr>
              <w:t>Eleanor Murray</w:t>
            </w:r>
          </w:p>
        </w:tc>
        <w:tc>
          <w:tcPr>
            <w:tcW w:w="2971" w:type="dxa"/>
            <w:vAlign w:val="center"/>
          </w:tcPr>
          <w:p w14:paraId="28778220" w14:textId="02212E4D" w:rsidR="00501157" w:rsidRPr="00501157" w:rsidRDefault="00773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</w:pPr>
            <w:r>
              <w:rPr>
                <w:rFonts w:ascii="EB Garamond SemiBold" w:hAnsi="EB Garamond SemiBold"/>
                <w:i/>
                <w:color w:val="171717" w:themeColor="background2" w:themeShade="1A"/>
                <w:sz w:val="36"/>
                <w:szCs w:val="36"/>
                <w:lang w:val="en-GB"/>
              </w:rPr>
              <w:t>12</w:t>
            </w:r>
          </w:p>
        </w:tc>
      </w:tr>
    </w:tbl>
    <w:p w14:paraId="0BB570BC" w14:textId="77777777" w:rsidR="002807E2" w:rsidRDefault="002807E2">
      <w:pPr>
        <w:rPr>
          <w:rFonts w:ascii="EB Garamond SemiBold" w:hAnsi="EB Garamond SemiBold"/>
          <w:i/>
          <w:color w:val="004A93"/>
          <w:sz w:val="36"/>
          <w:szCs w:val="36"/>
          <w:lang w:val="en-GB"/>
        </w:rPr>
      </w:pPr>
    </w:p>
    <w:p w14:paraId="4AB29624" w14:textId="77777777" w:rsidR="00501157" w:rsidRDefault="00501157">
      <w:pPr>
        <w:rPr>
          <w:rFonts w:ascii="EB Garamond SemiBold" w:hAnsi="EB Garamond SemiBold"/>
          <w:i/>
          <w:color w:val="004A93"/>
          <w:sz w:val="36"/>
          <w:szCs w:val="36"/>
          <w:lang w:val="en-GB"/>
        </w:rPr>
      </w:pPr>
    </w:p>
    <w:p w14:paraId="4036C59C" w14:textId="77777777" w:rsidR="00501157" w:rsidRDefault="00501157">
      <w:pPr>
        <w:rPr>
          <w:rFonts w:ascii="EB Garamond SemiBold" w:hAnsi="EB Garamond SemiBold"/>
          <w:i/>
          <w:color w:val="004A93"/>
          <w:sz w:val="36"/>
          <w:szCs w:val="36"/>
          <w:lang w:val="en-GB"/>
        </w:rPr>
      </w:pPr>
    </w:p>
    <w:p w14:paraId="1047C60B" w14:textId="77777777" w:rsidR="00501157" w:rsidRPr="00501157" w:rsidRDefault="00501157">
      <w:pPr>
        <w:rPr>
          <w:rFonts w:ascii="EB Garamond SemiBold" w:hAnsi="EB Garamond SemiBold"/>
          <w:i/>
          <w:color w:val="004A93"/>
          <w:sz w:val="24"/>
          <w:szCs w:val="24"/>
          <w:lang w:val="en-GB"/>
        </w:rPr>
      </w:pPr>
    </w:p>
    <w:sectPr w:rsidR="00501157" w:rsidRPr="00501157" w:rsidSect="00750870">
      <w:footerReference w:type="default" r:id="rId10"/>
      <w:pgSz w:w="11901" w:h="168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8420B" w14:textId="77777777" w:rsidR="00750870" w:rsidRDefault="00750870" w:rsidP="00501157">
      <w:pPr>
        <w:spacing w:after="0" w:line="240" w:lineRule="auto"/>
      </w:pPr>
      <w:r>
        <w:separator/>
      </w:r>
    </w:p>
  </w:endnote>
  <w:endnote w:type="continuationSeparator" w:id="0">
    <w:p w14:paraId="6262A492" w14:textId="77777777" w:rsidR="00750870" w:rsidRDefault="00750870" w:rsidP="00501157">
      <w:pPr>
        <w:spacing w:after="0" w:line="240" w:lineRule="auto"/>
      </w:pPr>
      <w:r>
        <w:continuationSeparator/>
      </w:r>
    </w:p>
  </w:endnote>
  <w:endnote w:type="continuationNotice" w:id="1">
    <w:p w14:paraId="0D6D59B9" w14:textId="77777777" w:rsidR="00750870" w:rsidRDefault="007508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EB Garamond SemiBold">
    <w:altName w:val="Cambria Math"/>
    <w:charset w:val="00"/>
    <w:family w:val="auto"/>
    <w:pitch w:val="variable"/>
    <w:sig w:usb0="E00002FF" w:usb1="02000413" w:usb2="00000000" w:usb3="00000000" w:csb0="000001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561F" w14:textId="2C22D30B" w:rsidR="00501157" w:rsidRPr="00501157" w:rsidRDefault="00501157" w:rsidP="00501157">
    <w:pPr>
      <w:pStyle w:val="Footer"/>
      <w:jc w:val="right"/>
      <w:rPr>
        <w:rFonts w:ascii="EB Garamond" w:hAnsi="EB Garamond"/>
        <w:color w:val="767171" w:themeColor="background2" w:themeShade="80"/>
      </w:rPr>
    </w:pPr>
    <w:r>
      <w:rPr>
        <w:rFonts w:ascii="EB Garamond" w:hAnsi="EB Garamond"/>
        <w:color w:val="767171" w:themeColor="background2" w:themeShade="80"/>
      </w:rPr>
      <w:t xml:space="preserve">Results published: </w:t>
    </w:r>
    <w:r>
      <w:rPr>
        <w:rFonts w:ascii="EB Garamond" w:hAnsi="EB Garamond"/>
        <w:color w:val="767171" w:themeColor="background2" w:themeShade="80"/>
      </w:rPr>
      <w:fldChar w:fldCharType="begin"/>
    </w:r>
    <w:r>
      <w:rPr>
        <w:rFonts w:ascii="EB Garamond" w:hAnsi="EB Garamond"/>
        <w:color w:val="767171" w:themeColor="background2" w:themeShade="80"/>
      </w:rPr>
      <w:instrText xml:space="preserve"> DATE \@ "MMMM d, yyyy" </w:instrText>
    </w:r>
    <w:r>
      <w:rPr>
        <w:rFonts w:ascii="EB Garamond" w:hAnsi="EB Garamond"/>
        <w:color w:val="767171" w:themeColor="background2" w:themeShade="80"/>
      </w:rPr>
      <w:fldChar w:fldCharType="separate"/>
    </w:r>
    <w:r w:rsidR="00F07BCE">
      <w:rPr>
        <w:rFonts w:ascii="EB Garamond" w:hAnsi="EB Garamond"/>
        <w:noProof/>
        <w:color w:val="767171" w:themeColor="background2" w:themeShade="80"/>
      </w:rPr>
      <w:t>April 24, 2024</w:t>
    </w:r>
    <w:r>
      <w:rPr>
        <w:rFonts w:ascii="EB Garamond" w:hAnsi="EB Garamond"/>
        <w:color w:val="767171" w:themeColor="background2" w:themeShade="80"/>
      </w:rPr>
      <w:fldChar w:fldCharType="end"/>
    </w:r>
    <w:r>
      <w:rPr>
        <w:rFonts w:ascii="EB Garamond" w:hAnsi="EB Garamond"/>
        <w:color w:val="767171" w:themeColor="background2" w:themeShade="80"/>
      </w:rPr>
      <w:br/>
    </w:r>
    <w:r w:rsidR="0059534D" w:rsidRPr="0059534D">
      <w:rPr>
        <w:rFonts w:ascii="EB Garamond" w:hAnsi="EB Garamond"/>
        <w:color w:val="767171" w:themeColor="background2" w:themeShade="80"/>
      </w:rPr>
      <w:t>Scottish Charity: SC</w:t>
    </w:r>
    <w:proofErr w:type="gramStart"/>
    <w:r w:rsidR="0059534D" w:rsidRPr="0059534D">
      <w:rPr>
        <w:rFonts w:ascii="EB Garamond" w:hAnsi="EB Garamond"/>
        <w:color w:val="767171" w:themeColor="background2" w:themeShade="80"/>
      </w:rPr>
      <w:t>020755  |</w:t>
    </w:r>
    <w:proofErr w:type="gramEnd"/>
    <w:r w:rsidR="0059534D" w:rsidRPr="0059534D">
      <w:rPr>
        <w:rFonts w:ascii="EB Garamond" w:hAnsi="EB Garamond"/>
        <w:color w:val="767171" w:themeColor="background2" w:themeShade="80"/>
      </w:rPr>
      <w:t xml:space="preserve">  Company Registration: SC183050</w:t>
    </w:r>
    <w:r w:rsidRPr="00501157">
      <w:rPr>
        <w:rFonts w:ascii="EB Garamond" w:hAnsi="EB Garamond"/>
        <w:color w:val="767171" w:themeColor="background2" w:themeShade="80"/>
      </w:rPr>
      <w:t xml:space="preserve">   </w:t>
    </w:r>
    <w:r>
      <w:rPr>
        <w:rFonts w:ascii="EB Garamond" w:hAnsi="EB Garamond"/>
        <w:color w:val="767171" w:themeColor="background2" w:themeShade="80"/>
      </w:rPr>
      <w:br/>
    </w:r>
    <w:r w:rsidRPr="00501157">
      <w:rPr>
        <w:rFonts w:ascii="EB Garamond" w:hAnsi="EB Garamond"/>
        <w:color w:val="767171" w:themeColor="background2" w:themeShade="80"/>
      </w:rPr>
      <w:t xml:space="preserve">Registered under the Gambling Act 2005 with the City of Edinburgh Council </w:t>
    </w:r>
    <w:r>
      <w:rPr>
        <w:rFonts w:ascii="EB Garamond" w:hAnsi="EB Garamond"/>
        <w:color w:val="767171" w:themeColor="background2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CD954" w14:textId="77777777" w:rsidR="00750870" w:rsidRDefault="00750870" w:rsidP="00501157">
      <w:pPr>
        <w:spacing w:after="0" w:line="240" w:lineRule="auto"/>
      </w:pPr>
      <w:r>
        <w:separator/>
      </w:r>
    </w:p>
  </w:footnote>
  <w:footnote w:type="continuationSeparator" w:id="0">
    <w:p w14:paraId="7FC21F3F" w14:textId="77777777" w:rsidR="00750870" w:rsidRDefault="00750870" w:rsidP="00501157">
      <w:pPr>
        <w:spacing w:after="0" w:line="240" w:lineRule="auto"/>
      </w:pPr>
      <w:r>
        <w:continuationSeparator/>
      </w:r>
    </w:p>
  </w:footnote>
  <w:footnote w:type="continuationNotice" w:id="1">
    <w:p w14:paraId="05176D0A" w14:textId="77777777" w:rsidR="00750870" w:rsidRDefault="0075087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4"/>
    <w:rsid w:val="00045096"/>
    <w:rsid w:val="00155BFC"/>
    <w:rsid w:val="00161CDE"/>
    <w:rsid w:val="00185CD6"/>
    <w:rsid w:val="001A019A"/>
    <w:rsid w:val="001E2564"/>
    <w:rsid w:val="001E2F03"/>
    <w:rsid w:val="00240EDB"/>
    <w:rsid w:val="002807E2"/>
    <w:rsid w:val="002D76CF"/>
    <w:rsid w:val="0038157B"/>
    <w:rsid w:val="00480170"/>
    <w:rsid w:val="004919BD"/>
    <w:rsid w:val="004E5C0B"/>
    <w:rsid w:val="00501157"/>
    <w:rsid w:val="0059534D"/>
    <w:rsid w:val="005D35A2"/>
    <w:rsid w:val="005F7112"/>
    <w:rsid w:val="006010C2"/>
    <w:rsid w:val="0066476A"/>
    <w:rsid w:val="00691F4C"/>
    <w:rsid w:val="007205D4"/>
    <w:rsid w:val="00750870"/>
    <w:rsid w:val="00750AF6"/>
    <w:rsid w:val="00773F5B"/>
    <w:rsid w:val="00841831"/>
    <w:rsid w:val="00883E15"/>
    <w:rsid w:val="008C2754"/>
    <w:rsid w:val="008D0C50"/>
    <w:rsid w:val="008D285D"/>
    <w:rsid w:val="00986A90"/>
    <w:rsid w:val="009C3FBB"/>
    <w:rsid w:val="00AC3A9F"/>
    <w:rsid w:val="00B006C4"/>
    <w:rsid w:val="00B35CE5"/>
    <w:rsid w:val="00B62AF6"/>
    <w:rsid w:val="00B86466"/>
    <w:rsid w:val="00BF5DDC"/>
    <w:rsid w:val="00C26075"/>
    <w:rsid w:val="00C762F6"/>
    <w:rsid w:val="00CB1E0D"/>
    <w:rsid w:val="00D87875"/>
    <w:rsid w:val="00E24E31"/>
    <w:rsid w:val="00F07BCE"/>
    <w:rsid w:val="00FB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AEC20D"/>
  <w15:chartTrackingRefBased/>
  <w15:docId w15:val="{EF7727BF-7200-42F4-9A69-FB18C8C8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4919B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B006C4"/>
    <w:rPr>
      <w:color w:val="808080"/>
    </w:rPr>
  </w:style>
  <w:style w:type="table" w:styleId="GridTable3-Accent1">
    <w:name w:val="Grid Table 3 Accent 1"/>
    <w:basedOn w:val="TableNormal"/>
    <w:uiPriority w:val="48"/>
    <w:rsid w:val="0050115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01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157"/>
  </w:style>
  <w:style w:type="paragraph" w:styleId="Footer">
    <w:name w:val="footer"/>
    <w:basedOn w:val="Normal"/>
    <w:link w:val="FooterChar"/>
    <w:uiPriority w:val="99"/>
    <w:unhideWhenUsed/>
    <w:rsid w:val="00501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rr\VOCAL%20(Voice%20of%20Carers%20Across%20Lothian)\Finance%20-%20Documents\Fundraising\VOCAL%20100%20Club\Notice%20Board%20Sheet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06199CBA784991AE71B8B3A3532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4F9A-FC3A-461B-AB36-B0D6C44E702D}"/>
      </w:docPartPr>
      <w:docPartBody>
        <w:p w:rsidR="00AB3B39" w:rsidRDefault="00AB3B39">
          <w:pPr>
            <w:pStyle w:val="6F06199CBA784991AE71B8B3A35322CF"/>
          </w:pPr>
          <w:r w:rsidRPr="00A23C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B65FCA8E1C49A3B35251112497C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448A4-8E0C-422B-95A8-5581D9D258B1}"/>
      </w:docPartPr>
      <w:docPartBody>
        <w:p w:rsidR="00AB3B39" w:rsidRDefault="00AB3B39">
          <w:pPr>
            <w:pStyle w:val="8AB65FCA8E1C49A3B35251112497C0F3"/>
          </w:pPr>
          <w:r w:rsidRPr="00A23CF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EB Garamond SemiBold">
    <w:altName w:val="Cambria Math"/>
    <w:charset w:val="00"/>
    <w:family w:val="auto"/>
    <w:pitch w:val="variable"/>
    <w:sig w:usb0="E00002FF" w:usb1="02000413" w:usb2="00000000" w:usb3="00000000" w:csb0="000001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39"/>
    <w:rsid w:val="00805F4C"/>
    <w:rsid w:val="008E7928"/>
    <w:rsid w:val="00924C27"/>
    <w:rsid w:val="00AB3B39"/>
    <w:rsid w:val="00B113EE"/>
    <w:rsid w:val="00F4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F06199CBA784991AE71B8B3A35322CF">
    <w:name w:val="6F06199CBA784991AE71B8B3A35322CF"/>
  </w:style>
  <w:style w:type="paragraph" w:customStyle="1" w:styleId="8AB65FCA8E1C49A3B35251112497C0F3">
    <w:name w:val="8AB65FCA8E1C49A3B35251112497C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16C2FFA428547BA4275EFE6422D64" ma:contentTypeVersion="13" ma:contentTypeDescription="Create a new document." ma:contentTypeScope="" ma:versionID="311466898b44e54dd4fb9ad8c6433d18">
  <xsd:schema xmlns:xsd="http://www.w3.org/2001/XMLSchema" xmlns:xs="http://www.w3.org/2001/XMLSchema" xmlns:p="http://schemas.microsoft.com/office/2006/metadata/properties" xmlns:ns2="53756d8e-ada1-47c9-8f0b-9c9e742a5fdf" xmlns:ns3="8bc89d4a-498d-4606-b856-29db86ccc741" targetNamespace="http://schemas.microsoft.com/office/2006/metadata/properties" ma:root="true" ma:fieldsID="9f1e19e777d0f5ff90f2b5a69e3a494e" ns2:_="" ns3:_="">
    <xsd:import namespace="53756d8e-ada1-47c9-8f0b-9c9e742a5fdf"/>
    <xsd:import namespace="8bc89d4a-498d-4606-b856-29db86ccc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56d8e-ada1-47c9-8f0b-9c9e742a5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6542c3e-4291-44bf-ab18-2b00655af7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89d4a-498d-4606-b856-29db86ccc74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8703a18-bbec-444b-8193-ef68f7fc7e3b}" ma:internalName="TaxCatchAll" ma:showField="CatchAllData" ma:web="8bc89d4a-498d-4606-b856-29db86ccc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c89d4a-498d-4606-b856-29db86ccc741" xsi:nil="true"/>
    <lcf76f155ced4ddcb4097134ff3c332f xmlns="53756d8e-ada1-47c9-8f0b-9c9e742a5f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8B4E06-02B3-4E5E-8B8D-4BAAF1FF7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56d8e-ada1-47c9-8f0b-9c9e742a5fdf"/>
    <ds:schemaRef ds:uri="8bc89d4a-498d-4606-b856-29db86ccc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29CC0-9BD2-4181-A1DF-705DF8038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36ED5-15E6-4FD3-85E9-6811AC9A3145}">
  <ds:schemaRefs>
    <ds:schemaRef ds:uri="http://schemas.microsoft.com/office/2006/metadata/properties"/>
    <ds:schemaRef ds:uri="http://schemas.microsoft.com/office/infopath/2007/PartnerControls"/>
    <ds:schemaRef ds:uri="8bc89d4a-498d-4606-b856-29db86ccc741"/>
    <ds:schemaRef ds:uri="53756d8e-ada1-47c9-8f0b-9c9e742a5f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Eleanor Pearson</cp:lastModifiedBy>
  <cp:revision>2</cp:revision>
  <cp:lastPrinted>2024-02-20T15:46:00Z</cp:lastPrinted>
  <dcterms:created xsi:type="dcterms:W3CDTF">2024-04-24T15:23:00Z</dcterms:created>
  <dcterms:modified xsi:type="dcterms:W3CDTF">2024-04-24T15:23:00Z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0x01010073E16C2FFA428547BA4275EFE6422D64</vt:lpwstr>
  </property>
  <property fmtid="{D5CDD505-2E9C-101B-9397-08002B2CF9AE}" pid="3" name="Order">
    <vt:r8>2618600</vt:r8>
  </property>
  <property fmtid="{D5CDD505-2E9C-101B-9397-08002B2CF9AE}" pid="4" name="MediaServiceImageTags">
    <vt:lpwstr/>
  </property>
</Properties>
</file>